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C6" w:rsidRPr="00C123FF" w:rsidRDefault="00B30EC6" w:rsidP="00C123FF">
      <w:pPr>
        <w:jc w:val="center"/>
        <w:rPr>
          <w:b/>
        </w:rPr>
      </w:pPr>
      <w:r>
        <w:rPr>
          <w:noProof/>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7.5pt;margin-top:-9pt;width:487.5pt;height:22.5pt;z-index:-251658240" fillcolor="black">
            <v:shadow color="#868686"/>
            <v:textpath style="font-family:&quot;Arial Black&quot;;font-size:16pt" fitshape="t" trim="t" string="Vide grenier de l’Atlantique Rezé Handball du 19/05/19"/>
          </v:shape>
        </w:pict>
      </w:r>
      <w:r w:rsidRPr="00C123FF">
        <w:rPr>
          <w:b/>
          <w:sz w:val="28"/>
          <w:szCs w:val="28"/>
        </w:rPr>
        <w:t xml:space="preserve">Organisateurs </w:t>
      </w:r>
      <w:r w:rsidRPr="00C123FF">
        <w:rPr>
          <w:b/>
        </w:rPr>
        <w:t xml:space="preserve">: </w:t>
      </w:r>
      <w:r w:rsidRPr="00C123FF">
        <w:t>Atlantique Rezé Handball, 116 rue de la Classerie 44400 REZE</w:t>
      </w:r>
    </w:p>
    <w:p w:rsidR="00B30EC6" w:rsidRPr="00182D0B" w:rsidRDefault="00B30EC6" w:rsidP="00C123FF">
      <w:pPr>
        <w:jc w:val="center"/>
        <w:rPr>
          <w:b/>
        </w:rPr>
      </w:pPr>
      <w:r w:rsidRPr="002F7027">
        <w:rPr>
          <w:b/>
        </w:rPr>
        <w:t>ATTESTATION – INSCRIPTION VIDE GRENIER</w:t>
      </w:r>
      <w:r>
        <w:rPr>
          <w:b/>
        </w:rPr>
        <w:br/>
      </w:r>
      <w:r>
        <w:t>Se déroulant le 19/05/19 Parking du Pays de Retz, allée de Vallet (espace Diderot) à Rezé</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89"/>
      </w:tblGrid>
      <w:tr w:rsidR="00B30EC6" w:rsidRPr="00337236" w:rsidTr="00C123FF">
        <w:tc>
          <w:tcPr>
            <w:tcW w:w="9141" w:type="dxa"/>
          </w:tcPr>
          <w:p w:rsidR="00B30EC6" w:rsidRPr="00337236" w:rsidRDefault="00B30EC6" w:rsidP="00337236">
            <w:pPr>
              <w:spacing w:after="0" w:line="240" w:lineRule="auto"/>
              <w:rPr>
                <w:b/>
                <w:sz w:val="20"/>
              </w:rPr>
            </w:pPr>
            <w:r w:rsidRPr="00337236">
              <w:rPr>
                <w:b/>
                <w:sz w:val="20"/>
              </w:rPr>
              <w:t>Je soussigné(e),</w:t>
            </w:r>
          </w:p>
          <w:p w:rsidR="00B30EC6" w:rsidRPr="00337236" w:rsidRDefault="00B30EC6" w:rsidP="00337236">
            <w:pPr>
              <w:spacing w:after="0" w:line="240" w:lineRule="auto"/>
              <w:rPr>
                <w:sz w:val="20"/>
              </w:rPr>
            </w:pPr>
            <w:r w:rsidRPr="00337236">
              <w:rPr>
                <w:sz w:val="20"/>
              </w:rPr>
              <w:t>Nom ...................................................................................Prénom ..................................................................................</w:t>
            </w:r>
          </w:p>
          <w:p w:rsidR="00B30EC6" w:rsidRPr="00337236" w:rsidRDefault="00B30EC6" w:rsidP="00337236">
            <w:pPr>
              <w:spacing w:after="0" w:line="240" w:lineRule="auto"/>
              <w:rPr>
                <w:sz w:val="20"/>
              </w:rPr>
            </w:pPr>
            <w:r w:rsidRPr="00337236">
              <w:rPr>
                <w:sz w:val="20"/>
              </w:rPr>
              <w:t>Né(e) le............................à...................................................... Département...</w:t>
            </w:r>
            <w:r>
              <w:rPr>
                <w:sz w:val="20"/>
              </w:rPr>
              <w:t>.............</w:t>
            </w:r>
          </w:p>
          <w:p w:rsidR="00B30EC6" w:rsidRDefault="00B30EC6" w:rsidP="00337236">
            <w:pPr>
              <w:spacing w:after="0" w:line="240" w:lineRule="auto"/>
              <w:rPr>
                <w:sz w:val="20"/>
              </w:rPr>
            </w:pPr>
            <w:r w:rsidRPr="00337236">
              <w:rPr>
                <w:sz w:val="20"/>
              </w:rPr>
              <w:t>Adresse...............................................................................................................</w:t>
            </w:r>
            <w:r>
              <w:rPr>
                <w:sz w:val="20"/>
              </w:rPr>
              <w:t>.............................CP..............................</w:t>
            </w:r>
          </w:p>
          <w:p w:rsidR="00B30EC6" w:rsidRPr="00337236" w:rsidRDefault="00B30EC6" w:rsidP="00337236">
            <w:pPr>
              <w:spacing w:after="0" w:line="240" w:lineRule="auto"/>
              <w:rPr>
                <w:sz w:val="20"/>
              </w:rPr>
            </w:pPr>
            <w:r w:rsidRPr="00337236">
              <w:rPr>
                <w:sz w:val="20"/>
              </w:rPr>
              <w:t>Ville......................................</w:t>
            </w:r>
            <w:r>
              <w:rPr>
                <w:sz w:val="20"/>
              </w:rPr>
              <w:t>.........................</w:t>
            </w:r>
          </w:p>
          <w:p w:rsidR="00B30EC6" w:rsidRPr="00337236" w:rsidRDefault="00B30EC6" w:rsidP="00337236">
            <w:pPr>
              <w:spacing w:after="0" w:line="240" w:lineRule="auto"/>
              <w:rPr>
                <w:sz w:val="20"/>
              </w:rPr>
            </w:pPr>
            <w:r w:rsidRPr="00337236">
              <w:rPr>
                <w:sz w:val="20"/>
              </w:rPr>
              <w:t>Tel.................................................Email.............................................................................................................................</w:t>
            </w:r>
          </w:p>
          <w:p w:rsidR="00B30EC6" w:rsidRPr="00337236" w:rsidRDefault="00B30EC6" w:rsidP="00337236">
            <w:pPr>
              <w:spacing w:after="0" w:line="240" w:lineRule="auto"/>
              <w:rPr>
                <w:sz w:val="20"/>
              </w:rPr>
            </w:pPr>
            <w:r w:rsidRPr="00337236">
              <w:rPr>
                <w:sz w:val="20"/>
              </w:rPr>
              <w:t>Titulaire de la pièce d’identité N° .....................................................................................................................................</w:t>
            </w:r>
          </w:p>
          <w:p w:rsidR="00B30EC6" w:rsidRPr="00337236" w:rsidRDefault="00B30EC6" w:rsidP="00337236">
            <w:pPr>
              <w:spacing w:after="0" w:line="240" w:lineRule="auto"/>
              <w:rPr>
                <w:sz w:val="20"/>
              </w:rPr>
            </w:pPr>
            <w:r w:rsidRPr="00337236">
              <w:rPr>
                <w:sz w:val="20"/>
              </w:rPr>
              <w:t>Délivrée le....................................par.................................................................................................................................</w:t>
            </w:r>
          </w:p>
          <w:p w:rsidR="00B30EC6" w:rsidRPr="00337236" w:rsidRDefault="00B30EC6" w:rsidP="00337236">
            <w:pPr>
              <w:spacing w:after="0" w:line="240" w:lineRule="auto"/>
              <w:rPr>
                <w:sz w:val="20"/>
              </w:rPr>
            </w:pPr>
            <w:r w:rsidRPr="00337236">
              <w:rPr>
                <w:sz w:val="20"/>
              </w:rPr>
              <w:t xml:space="preserve">N° d’immatriculation de mon </w:t>
            </w:r>
            <w:r>
              <w:rPr>
                <w:sz w:val="20"/>
              </w:rPr>
              <w:t>v</w:t>
            </w:r>
            <w:r w:rsidRPr="00337236">
              <w:rPr>
                <w:sz w:val="20"/>
              </w:rPr>
              <w:t>éhicule...............................................................................................</w:t>
            </w:r>
            <w:r>
              <w:rPr>
                <w:sz w:val="20"/>
              </w:rPr>
              <w:t>..............................</w:t>
            </w:r>
          </w:p>
          <w:p w:rsidR="00B30EC6" w:rsidRPr="00337236" w:rsidRDefault="00B30EC6" w:rsidP="00337236">
            <w:pPr>
              <w:spacing w:after="0" w:line="240" w:lineRule="auto"/>
              <w:rPr>
                <w:sz w:val="20"/>
              </w:rPr>
            </w:pPr>
          </w:p>
          <w:p w:rsidR="00B30EC6" w:rsidRPr="00337236" w:rsidRDefault="00B30EC6" w:rsidP="00337236">
            <w:pPr>
              <w:spacing w:after="0" w:line="240" w:lineRule="auto"/>
              <w:rPr>
                <w:b/>
                <w:sz w:val="20"/>
              </w:rPr>
            </w:pPr>
            <w:r w:rsidRPr="00337236">
              <w:rPr>
                <w:b/>
                <w:sz w:val="20"/>
              </w:rPr>
              <w:t>Déclare sur l’honneur</w:t>
            </w:r>
          </w:p>
          <w:p w:rsidR="00B30EC6" w:rsidRPr="00337236" w:rsidRDefault="00B30EC6" w:rsidP="00337236">
            <w:pPr>
              <w:pStyle w:val="ListParagraph"/>
              <w:numPr>
                <w:ilvl w:val="0"/>
                <w:numId w:val="1"/>
              </w:numPr>
              <w:spacing w:after="0" w:line="240" w:lineRule="auto"/>
              <w:rPr>
                <w:rFonts w:cs="Calibri"/>
                <w:sz w:val="20"/>
              </w:rPr>
            </w:pPr>
            <w:r w:rsidRPr="00337236">
              <w:rPr>
                <w:rFonts w:cs="Calibri"/>
                <w:sz w:val="20"/>
              </w:rPr>
              <w:t>De ne pas être commerçant(e)</w:t>
            </w:r>
          </w:p>
          <w:p w:rsidR="00B30EC6" w:rsidRPr="00337236" w:rsidRDefault="00B30EC6" w:rsidP="00337236">
            <w:pPr>
              <w:pStyle w:val="ListParagraph"/>
              <w:numPr>
                <w:ilvl w:val="0"/>
                <w:numId w:val="1"/>
              </w:numPr>
              <w:spacing w:after="0" w:line="240" w:lineRule="auto"/>
              <w:rPr>
                <w:rFonts w:cs="Calibri"/>
                <w:sz w:val="20"/>
              </w:rPr>
            </w:pPr>
            <w:r w:rsidRPr="00337236">
              <w:rPr>
                <w:rFonts w:cs="Calibri"/>
                <w:sz w:val="20"/>
              </w:rPr>
              <w:t>De ne vend</w:t>
            </w:r>
            <w:r w:rsidRPr="00337236">
              <w:rPr>
                <w:sz w:val="20"/>
              </w:rPr>
              <w:t>re que des objets personnels et usagés (article L 310-2 du code de commerce)</w:t>
            </w:r>
          </w:p>
          <w:p w:rsidR="00B30EC6" w:rsidRPr="00337236" w:rsidRDefault="00B30EC6" w:rsidP="00337236">
            <w:pPr>
              <w:pStyle w:val="ListParagraph"/>
              <w:numPr>
                <w:ilvl w:val="0"/>
                <w:numId w:val="1"/>
              </w:numPr>
              <w:spacing w:after="0" w:line="240" w:lineRule="auto"/>
              <w:rPr>
                <w:rFonts w:cs="Calibri"/>
                <w:sz w:val="20"/>
              </w:rPr>
            </w:pPr>
            <w:r w:rsidRPr="00337236">
              <w:rPr>
                <w:rFonts w:cs="Calibri"/>
                <w:sz w:val="20"/>
              </w:rPr>
              <w:t xml:space="preserve"> De non participation à 2 autres manifestations de même nature au cours de l’année civile (article R321-9 du Code pénal)</w:t>
            </w:r>
          </w:p>
          <w:p w:rsidR="00B30EC6" w:rsidRPr="00337236" w:rsidRDefault="00B30EC6" w:rsidP="00337236">
            <w:pPr>
              <w:spacing w:after="0" w:line="240" w:lineRule="auto"/>
              <w:rPr>
                <w:b/>
                <w:sz w:val="20"/>
              </w:rPr>
            </w:pPr>
          </w:p>
          <w:p w:rsidR="00B30EC6" w:rsidRDefault="00B30EC6" w:rsidP="00337236">
            <w:pPr>
              <w:spacing w:after="0" w:line="240" w:lineRule="auto"/>
              <w:rPr>
                <w:sz w:val="20"/>
              </w:rPr>
            </w:pPr>
            <w:r w:rsidRPr="00337236">
              <w:rPr>
                <w:b/>
                <w:sz w:val="20"/>
              </w:rPr>
              <w:t>Demande</w:t>
            </w:r>
            <w:r w:rsidRPr="00337236">
              <w:rPr>
                <w:sz w:val="20"/>
              </w:rPr>
              <w:t xml:space="preserve"> l’autorisation d’exercer l’activité d’exposa</w:t>
            </w:r>
            <w:r>
              <w:rPr>
                <w:sz w:val="20"/>
              </w:rPr>
              <w:t>nt pour la journée du 19/05/19</w:t>
            </w:r>
            <w:r w:rsidRPr="00337236">
              <w:rPr>
                <w:sz w:val="20"/>
              </w:rPr>
              <w:t>. Je reconnais avoir pris connaissance du règlement et m’engage à m’y conformer. Je joins à mon inscription</w:t>
            </w:r>
            <w:r>
              <w:rPr>
                <w:sz w:val="20"/>
              </w:rPr>
              <w:t> :</w:t>
            </w:r>
          </w:p>
          <w:p w:rsidR="00B30EC6" w:rsidRPr="000A7D7C" w:rsidRDefault="00B30EC6" w:rsidP="00337236">
            <w:pPr>
              <w:spacing w:after="0" w:line="240" w:lineRule="auto"/>
              <w:rPr>
                <w:b/>
                <w:sz w:val="24"/>
                <w:szCs w:val="24"/>
                <w:u w:val="single"/>
              </w:rPr>
            </w:pPr>
            <w:r>
              <w:rPr>
                <w:sz w:val="20"/>
              </w:rPr>
              <w:t>-</w:t>
            </w:r>
            <w:r w:rsidRPr="00337236">
              <w:rPr>
                <w:sz w:val="20"/>
              </w:rPr>
              <w:t xml:space="preserve"> </w:t>
            </w:r>
            <w:r w:rsidRPr="000A7D7C">
              <w:rPr>
                <w:b/>
                <w:sz w:val="24"/>
                <w:szCs w:val="24"/>
                <w:u w:val="single"/>
              </w:rPr>
              <w:t xml:space="preserve">la photocopie recto verso </w:t>
            </w:r>
            <w:r>
              <w:rPr>
                <w:b/>
                <w:sz w:val="24"/>
                <w:szCs w:val="24"/>
                <w:u w:val="single"/>
              </w:rPr>
              <w:t>de ma carte d’identité et</w:t>
            </w:r>
            <w:r w:rsidRPr="000A7D7C">
              <w:rPr>
                <w:b/>
                <w:sz w:val="24"/>
                <w:szCs w:val="24"/>
                <w:u w:val="single"/>
              </w:rPr>
              <w:t xml:space="preserve"> le paiement de ma réservation auprès de l’</w:t>
            </w:r>
            <w:r>
              <w:rPr>
                <w:b/>
                <w:sz w:val="24"/>
                <w:szCs w:val="24"/>
                <w:u w:val="single"/>
              </w:rPr>
              <w:t xml:space="preserve">association ARHB </w:t>
            </w:r>
            <w:r w:rsidRPr="000A7D7C">
              <w:rPr>
                <w:b/>
                <w:sz w:val="24"/>
                <w:szCs w:val="24"/>
                <w:u w:val="single"/>
              </w:rPr>
              <w:t>au 346 route de Clisson 44120 Vertou.</w:t>
            </w:r>
          </w:p>
          <w:p w:rsidR="00B30EC6" w:rsidRPr="000A7D7C" w:rsidRDefault="00B30EC6" w:rsidP="00337236">
            <w:pPr>
              <w:spacing w:after="0" w:line="240" w:lineRule="auto"/>
              <w:rPr>
                <w:sz w:val="20"/>
              </w:rPr>
            </w:pPr>
            <w:r w:rsidRPr="000A7D7C">
              <w:rPr>
                <w:sz w:val="20"/>
              </w:rPr>
              <w:t>Tarif</w:t>
            </w:r>
            <w:r>
              <w:rPr>
                <w:sz w:val="20"/>
              </w:rPr>
              <w:t>s</w:t>
            </w:r>
            <w:r w:rsidRPr="000A7D7C">
              <w:rPr>
                <w:sz w:val="20"/>
              </w:rPr>
              <w:t xml:space="preserve"> : </w:t>
            </w:r>
            <w:r w:rsidRPr="00C123FF">
              <w:rPr>
                <w:i/>
                <w:sz w:val="20"/>
                <w:u w:val="single"/>
              </w:rPr>
              <w:t>13€</w:t>
            </w:r>
            <w:r w:rsidRPr="000A7D7C">
              <w:rPr>
                <w:sz w:val="20"/>
              </w:rPr>
              <w:t xml:space="preserve"> voiture (emplacement </w:t>
            </w:r>
            <w:smartTag w:uri="urn:schemas-microsoft-com:office:smarttags" w:element="metricconverter">
              <w:smartTagPr>
                <w:attr w:name="ProductID" w:val="4 m"/>
              </w:smartTagPr>
              <w:r w:rsidRPr="000A7D7C">
                <w:rPr>
                  <w:sz w:val="20"/>
                </w:rPr>
                <w:t>4 M</w:t>
              </w:r>
            </w:smartTag>
            <w:r>
              <w:rPr>
                <w:sz w:val="20"/>
              </w:rPr>
              <w:t xml:space="preserve">) </w:t>
            </w:r>
            <w:r w:rsidRPr="00C123FF">
              <w:rPr>
                <w:i/>
                <w:sz w:val="20"/>
                <w:u w:val="single"/>
              </w:rPr>
              <w:t>26€</w:t>
            </w:r>
            <w:r>
              <w:rPr>
                <w:sz w:val="20"/>
              </w:rPr>
              <w:t xml:space="preserve"> voiture+remorque et  </w:t>
            </w:r>
            <w:r w:rsidRPr="00BE7D46">
              <w:rPr>
                <w:i/>
                <w:sz w:val="20"/>
                <w:u w:val="single"/>
              </w:rPr>
              <w:t>26€</w:t>
            </w:r>
            <w:r w:rsidRPr="000A7D7C">
              <w:rPr>
                <w:sz w:val="20"/>
              </w:rPr>
              <w:t xml:space="preserve"> fourgon (emplacement </w:t>
            </w:r>
            <w:smartTag w:uri="urn:schemas-microsoft-com:office:smarttags" w:element="metricconverter">
              <w:smartTagPr>
                <w:attr w:name="ProductID" w:val="8 M"/>
              </w:smartTagPr>
              <w:r w:rsidRPr="000A7D7C">
                <w:rPr>
                  <w:sz w:val="20"/>
                </w:rPr>
                <w:t>8 M</w:t>
              </w:r>
            </w:smartTag>
            <w:r w:rsidRPr="000A7D7C">
              <w:rPr>
                <w:sz w:val="20"/>
              </w:rPr>
              <w:t>)</w:t>
            </w:r>
          </w:p>
          <w:p w:rsidR="00B30EC6" w:rsidRDefault="00B30EC6" w:rsidP="00337236">
            <w:pPr>
              <w:spacing w:after="0" w:line="240" w:lineRule="auto"/>
              <w:rPr>
                <w:sz w:val="20"/>
              </w:rPr>
            </w:pPr>
            <w:r w:rsidRPr="00337236">
              <w:rPr>
                <w:b/>
                <w:sz w:val="20"/>
              </w:rPr>
              <w:t>Ci-joint</w:t>
            </w:r>
            <w:r w:rsidRPr="00337236">
              <w:rPr>
                <w:sz w:val="20"/>
              </w:rPr>
              <w:t xml:space="preserve"> le règlement de...................€ </w:t>
            </w:r>
          </w:p>
          <w:p w:rsidR="00B30EC6" w:rsidRPr="00337236" w:rsidRDefault="00B30EC6" w:rsidP="00337236">
            <w:pPr>
              <w:spacing w:after="0" w:line="240" w:lineRule="auto"/>
              <w:rPr>
                <w:sz w:val="20"/>
              </w:rPr>
            </w:pPr>
            <w:r w:rsidRPr="00337236">
              <w:rPr>
                <w:sz w:val="20"/>
              </w:rPr>
              <w:t>Fait à..........................................................................le......................................................................................................</w:t>
            </w:r>
          </w:p>
          <w:p w:rsidR="00B30EC6" w:rsidRPr="00337236" w:rsidRDefault="00B30EC6" w:rsidP="00337236">
            <w:pPr>
              <w:spacing w:after="0" w:line="240" w:lineRule="auto"/>
              <w:rPr>
                <w:sz w:val="20"/>
              </w:rPr>
            </w:pPr>
          </w:p>
          <w:p w:rsidR="00B30EC6" w:rsidRPr="00337236" w:rsidRDefault="00B30EC6" w:rsidP="00337236">
            <w:pPr>
              <w:spacing w:after="0" w:line="240" w:lineRule="auto"/>
              <w:rPr>
                <w:sz w:val="20"/>
              </w:rPr>
            </w:pPr>
            <w:r w:rsidRPr="00337236">
              <w:rPr>
                <w:sz w:val="20"/>
              </w:rPr>
              <w:tab/>
            </w:r>
            <w:r w:rsidRPr="00337236">
              <w:rPr>
                <w:sz w:val="20"/>
              </w:rPr>
              <w:tab/>
            </w:r>
            <w:r w:rsidRPr="00337236">
              <w:rPr>
                <w:sz w:val="20"/>
              </w:rPr>
              <w:tab/>
            </w:r>
            <w:r w:rsidRPr="00337236">
              <w:rPr>
                <w:sz w:val="20"/>
              </w:rPr>
              <w:tab/>
            </w:r>
            <w:r w:rsidRPr="00337236">
              <w:rPr>
                <w:sz w:val="20"/>
              </w:rPr>
              <w:tab/>
            </w:r>
            <w:r w:rsidRPr="00337236">
              <w:rPr>
                <w:sz w:val="20"/>
              </w:rPr>
              <w:tab/>
            </w:r>
            <w:r w:rsidRPr="00337236">
              <w:rPr>
                <w:sz w:val="20"/>
              </w:rPr>
              <w:tab/>
            </w:r>
            <w:r w:rsidRPr="00337236">
              <w:rPr>
                <w:sz w:val="20"/>
              </w:rPr>
              <w:tab/>
            </w:r>
            <w:r w:rsidRPr="00337236">
              <w:rPr>
                <w:sz w:val="20"/>
              </w:rPr>
              <w:tab/>
            </w:r>
            <w:r w:rsidRPr="00337236">
              <w:rPr>
                <w:sz w:val="20"/>
              </w:rPr>
              <w:tab/>
              <w:t>Signature</w:t>
            </w:r>
          </w:p>
          <w:p w:rsidR="00B30EC6" w:rsidRPr="00337236" w:rsidRDefault="00B30EC6" w:rsidP="00337236">
            <w:pPr>
              <w:spacing w:after="0" w:line="240" w:lineRule="auto"/>
              <w:rPr>
                <w:sz w:val="20"/>
              </w:rPr>
            </w:pPr>
          </w:p>
          <w:p w:rsidR="00B30EC6" w:rsidRPr="00337236" w:rsidRDefault="00B30EC6" w:rsidP="00337236">
            <w:pPr>
              <w:spacing w:after="0" w:line="240" w:lineRule="auto"/>
              <w:jc w:val="center"/>
              <w:rPr>
                <w:b/>
                <w:sz w:val="18"/>
              </w:rPr>
            </w:pPr>
            <w:r w:rsidRPr="00337236">
              <w:rPr>
                <w:b/>
                <w:sz w:val="16"/>
              </w:rPr>
              <w:t>Attestation devant être remise à l’organisateur qui la joindra au registre pour remise au Maire de la Ville de Rezé</w:t>
            </w:r>
          </w:p>
        </w:tc>
      </w:tr>
      <w:tr w:rsidR="00B30EC6" w:rsidRPr="00337236" w:rsidTr="00C123FF">
        <w:tc>
          <w:tcPr>
            <w:tcW w:w="9141" w:type="dxa"/>
            <w:tcBorders>
              <w:left w:val="nil"/>
              <w:right w:val="nil"/>
            </w:tcBorders>
          </w:tcPr>
          <w:p w:rsidR="00B30EC6" w:rsidRPr="00337236" w:rsidRDefault="00B30EC6" w:rsidP="00337236">
            <w:pPr>
              <w:spacing w:after="0" w:line="240" w:lineRule="auto"/>
            </w:pPr>
          </w:p>
        </w:tc>
      </w:tr>
      <w:tr w:rsidR="00B30EC6" w:rsidRPr="00337236" w:rsidTr="00C123FF">
        <w:tc>
          <w:tcPr>
            <w:tcW w:w="9141" w:type="dxa"/>
          </w:tcPr>
          <w:p w:rsidR="00B30EC6" w:rsidRPr="00337236" w:rsidRDefault="00B30EC6" w:rsidP="00337236">
            <w:pPr>
              <w:spacing w:after="0" w:line="240" w:lineRule="auto"/>
              <w:rPr>
                <w:b/>
                <w:sz w:val="18"/>
              </w:rPr>
            </w:pPr>
            <w:r w:rsidRPr="00337236">
              <w:rPr>
                <w:b/>
                <w:sz w:val="18"/>
              </w:rPr>
              <w:t>Règlement.</w:t>
            </w:r>
          </w:p>
          <w:p w:rsidR="00B30EC6" w:rsidRPr="00337236" w:rsidRDefault="00B30EC6" w:rsidP="00337236">
            <w:pPr>
              <w:spacing w:after="0" w:line="240" w:lineRule="auto"/>
              <w:jc w:val="both"/>
              <w:rPr>
                <w:b/>
                <w:sz w:val="18"/>
              </w:rPr>
            </w:pPr>
          </w:p>
          <w:p w:rsidR="00B30EC6" w:rsidRPr="00337236" w:rsidRDefault="00B30EC6" w:rsidP="00337236">
            <w:pPr>
              <w:spacing w:after="0" w:line="240" w:lineRule="auto"/>
              <w:jc w:val="both"/>
              <w:rPr>
                <w:sz w:val="18"/>
              </w:rPr>
            </w:pPr>
            <w:r w:rsidRPr="00337236">
              <w:rPr>
                <w:sz w:val="18"/>
                <w:u w:val="single"/>
              </w:rPr>
              <w:t>Article 1 :</w:t>
            </w:r>
            <w:r w:rsidRPr="00337236">
              <w:rPr>
                <w:sz w:val="18"/>
                <w:u w:val="single"/>
              </w:rPr>
              <w:tab/>
            </w:r>
            <w:r w:rsidRPr="00337236">
              <w:rPr>
                <w:sz w:val="18"/>
              </w:rPr>
              <w:t xml:space="preserve"> L’association Atlantique Rezé Handball, domiciliée 116 rue de la Classerie 44400 REZE, est organisatrice du vide grenier se tenant sur la Place </w:t>
            </w:r>
            <w:r>
              <w:rPr>
                <w:sz w:val="18"/>
              </w:rPr>
              <w:t>du Pays de Retz, le 19 mai 2019</w:t>
            </w:r>
            <w:r w:rsidRPr="00337236">
              <w:rPr>
                <w:sz w:val="18"/>
              </w:rPr>
              <w:t xml:space="preserve"> de 8h00 à 18h00 L’accueil des exposants débute à 6h30.</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2 :</w:t>
            </w:r>
            <w:r w:rsidRPr="00337236">
              <w:rPr>
                <w:sz w:val="18"/>
              </w:rPr>
              <w:t xml:space="preserve"> Les emplacements sont attribués par ordre chronologique d’inscription. L’exposant doit communiquer les renseignements demandés pour son inscription au registre de la manifestation.</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3 :</w:t>
            </w:r>
            <w:r w:rsidRPr="00337236">
              <w:rPr>
                <w:sz w:val="18"/>
              </w:rPr>
              <w:t xml:space="preserve"> Dès son arrivée, l’exposant s’installera à l’emplacement qui lui est attribué, un véhicule léger pourra être laissé sur l’emplacement, dans ce cas, le départ ne pourra se faire qu’après 18h00. Aucun véhicule ne pourra circuler dans le périmètre du vide grenier entre 8h00 et 18h00.</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4 :</w:t>
            </w:r>
            <w:r w:rsidRPr="00337236">
              <w:rPr>
                <w:sz w:val="18"/>
              </w:rPr>
              <w:t xml:space="preserve"> Il est interdit de modifier la disposition des emplacements. L’organisateur seul sera habilité à le faire si nécessaire.</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5</w:t>
            </w:r>
            <w:r w:rsidRPr="00337236">
              <w:rPr>
                <w:sz w:val="18"/>
              </w:rPr>
              <w:t xml:space="preserve"> : Les objets exposés demeurent sous la responsabilité de leur propriétaire. L’organisateur ne peut en aucun cas être tenu responsable des litiges tels que pertes, vols, casses ou autres détériorations. L’exposant s’engage de toute responsabilité en cas d’accident corporel.</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6 :</w:t>
            </w:r>
            <w:r w:rsidRPr="00337236">
              <w:rPr>
                <w:sz w:val="18"/>
              </w:rPr>
              <w:t xml:space="preserve"> Les places non occupées après 8h30 ne seront plus réservées et pourront être éventuellement attribuées à d’autres exposants. Les sommes versées resteront dans ce cas acquises à l’organisateur à titre d’indemnité. En cas d’impossibilité, l’exposant devra aviser l’organisateur au moins une semaine avant le début du vide grenier ; à défaut les sommes versées resteront acquises à l’organisateur à </w:t>
            </w:r>
            <w:r w:rsidRPr="00337236">
              <w:rPr>
                <w:sz w:val="18"/>
              </w:rPr>
              <w:tab/>
              <w:t>titre d’indemnité.</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rPr>
                <w:sz w:val="18"/>
              </w:rPr>
            </w:pPr>
            <w:r w:rsidRPr="00337236">
              <w:rPr>
                <w:sz w:val="18"/>
                <w:u w:val="single"/>
              </w:rPr>
              <w:t>Article 7 :</w:t>
            </w:r>
            <w:r w:rsidRPr="00337236">
              <w:rPr>
                <w:sz w:val="18"/>
              </w:rPr>
              <w:t xml:space="preserve"> Les objets qui resteront invendus ne devront en aucun cas être abandonnés sur la chaussée à la fin de la journée. L’exposant s’engage donc à ramener les invendus ou à les mettre en décharge. Tout pollueur identifié pourra être passible d’une amende délivrée par les autorités compétentes.</w:t>
            </w:r>
          </w:p>
          <w:p w:rsidR="00B30EC6" w:rsidRPr="00337236" w:rsidRDefault="00B30EC6" w:rsidP="00337236">
            <w:pPr>
              <w:spacing w:after="0" w:line="240" w:lineRule="auto"/>
              <w:jc w:val="both"/>
              <w:rPr>
                <w:sz w:val="18"/>
              </w:rPr>
            </w:pPr>
          </w:p>
          <w:p w:rsidR="00B30EC6" w:rsidRPr="00337236" w:rsidRDefault="00B30EC6" w:rsidP="00337236">
            <w:pPr>
              <w:spacing w:after="0" w:line="240" w:lineRule="auto"/>
              <w:jc w:val="both"/>
            </w:pPr>
            <w:r w:rsidRPr="00337236">
              <w:rPr>
                <w:sz w:val="18"/>
                <w:u w:val="single"/>
              </w:rPr>
              <w:t>Article 8 :</w:t>
            </w:r>
            <w:r w:rsidRPr="00337236">
              <w:rPr>
                <w:sz w:val="18"/>
              </w:rPr>
              <w:t xml:space="preserve"> La présence à cette journée implique l’acceptation du présent règlement. Toute personne ne respectant pas cette réglementation sera priée de quitter les lieux, sans qu’elle puisse réclamer le remboursement de sa réservation.</w:t>
            </w:r>
          </w:p>
        </w:tc>
      </w:tr>
    </w:tbl>
    <w:p w:rsidR="00B30EC6" w:rsidRDefault="00B30EC6" w:rsidP="00E02F9F"/>
    <w:sectPr w:rsidR="00B30EC6" w:rsidSect="002F70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B7753"/>
    <w:multiLevelType w:val="hybridMultilevel"/>
    <w:tmpl w:val="FD4E6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F9F"/>
    <w:rsid w:val="00042B26"/>
    <w:rsid w:val="00082BCC"/>
    <w:rsid w:val="000A7D7C"/>
    <w:rsid w:val="00182D0B"/>
    <w:rsid w:val="0022780C"/>
    <w:rsid w:val="002D08A2"/>
    <w:rsid w:val="002F7027"/>
    <w:rsid w:val="00337236"/>
    <w:rsid w:val="003751D4"/>
    <w:rsid w:val="003B0808"/>
    <w:rsid w:val="003C2439"/>
    <w:rsid w:val="0043193E"/>
    <w:rsid w:val="00727ACA"/>
    <w:rsid w:val="00886517"/>
    <w:rsid w:val="00A84113"/>
    <w:rsid w:val="00B30EC6"/>
    <w:rsid w:val="00B73C7C"/>
    <w:rsid w:val="00BE7D46"/>
    <w:rsid w:val="00C123FF"/>
    <w:rsid w:val="00C149A1"/>
    <w:rsid w:val="00CD39A4"/>
    <w:rsid w:val="00DF5D86"/>
    <w:rsid w:val="00E02F9F"/>
    <w:rsid w:val="00E67C20"/>
    <w:rsid w:val="00F3285D"/>
    <w:rsid w:val="00F34B5B"/>
    <w:rsid w:val="00F71E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F9F"/>
    <w:pPr>
      <w:ind w:left="720"/>
      <w:contextualSpacing/>
    </w:pPr>
  </w:style>
  <w:style w:type="table" w:styleId="TableGrid">
    <w:name w:val="Table Grid"/>
    <w:basedOn w:val="TableNormal"/>
    <w:uiPriority w:val="99"/>
    <w:rsid w:val="00E02F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718</Words>
  <Characters>3952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 grenier de l’Atlantique Rezé Handball du 25/06/2017</dc:title>
  <dc:subject/>
  <dc:creator>poste5</dc:creator>
  <cp:keywords/>
  <dc:description/>
  <cp:lastModifiedBy>david</cp:lastModifiedBy>
  <cp:revision>2</cp:revision>
  <dcterms:created xsi:type="dcterms:W3CDTF">2018-10-13T12:18:00Z</dcterms:created>
  <dcterms:modified xsi:type="dcterms:W3CDTF">2018-10-13T12:18:00Z</dcterms:modified>
</cp:coreProperties>
</file>